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0A0"/>
      </w:tblPr>
      <w:tblGrid>
        <w:gridCol w:w="2374"/>
        <w:gridCol w:w="5956"/>
        <w:gridCol w:w="1984"/>
      </w:tblGrid>
      <w:tr w:rsidR="00D279CC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D279CC" w:rsidRPr="002335BF" w:rsidRDefault="00D279CC" w:rsidP="002335BF">
            <w:pPr>
              <w:pStyle w:val="Header"/>
              <w:tabs>
                <w:tab w:val="left" w:pos="708"/>
              </w:tabs>
              <w:spacing w:before="120" w:after="120"/>
              <w:jc w:val="center"/>
              <w:rPr>
                <w:b/>
                <w:bCs/>
                <w:noProof/>
                <w:color w:val="FFFFFF"/>
                <w:lang w:eastAsia="en-US"/>
              </w:rPr>
            </w:pPr>
            <w:r w:rsidRPr="002335BF">
              <w:rPr>
                <w:b/>
                <w:bCs/>
                <w:color w:val="FFFFFF"/>
              </w:rPr>
              <w:t xml:space="preserve">ÖĞRENCİNİN </w:t>
            </w:r>
          </w:p>
        </w:tc>
      </w:tr>
      <w:tr w:rsidR="00D279CC">
        <w:trPr>
          <w:trHeight w:val="454"/>
        </w:trPr>
        <w:tc>
          <w:tcPr>
            <w:tcW w:w="2374" w:type="dxa"/>
            <w:shd w:val="clear" w:color="auto" w:fill="F2DBDB"/>
          </w:tcPr>
          <w:p w:rsidR="00D279CC" w:rsidRPr="002335BF" w:rsidRDefault="00D279CC" w:rsidP="002335BF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2335BF">
              <w:rPr>
                <w:b/>
                <w:bCs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  <w:shd w:val="clear" w:color="auto" w:fill="F2DBDB"/>
          </w:tcPr>
          <w:p w:rsidR="00D279CC" w:rsidRPr="002335BF" w:rsidRDefault="00D279CC" w:rsidP="002335BF">
            <w:pPr>
              <w:spacing w:before="120" w:after="120"/>
              <w:ind w:right="34"/>
              <w:rPr>
                <w:lang w:eastAsia="en-US"/>
              </w:rPr>
            </w:pPr>
          </w:p>
        </w:tc>
      </w:tr>
      <w:tr w:rsidR="00D279CC">
        <w:trPr>
          <w:trHeight w:val="454"/>
        </w:trPr>
        <w:tc>
          <w:tcPr>
            <w:tcW w:w="2374" w:type="dxa"/>
          </w:tcPr>
          <w:p w:rsidR="00D279CC" w:rsidRPr="002335BF" w:rsidRDefault="00D279CC" w:rsidP="002335BF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2335BF">
              <w:rPr>
                <w:b/>
                <w:bCs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D279CC" w:rsidRPr="002335BF" w:rsidRDefault="00D279CC" w:rsidP="002335BF">
            <w:pPr>
              <w:spacing w:before="120" w:after="120"/>
              <w:ind w:right="34"/>
              <w:rPr>
                <w:lang w:eastAsia="en-US"/>
              </w:rPr>
            </w:pPr>
          </w:p>
        </w:tc>
      </w:tr>
      <w:tr w:rsidR="00D279CC">
        <w:trPr>
          <w:trHeight w:val="454"/>
        </w:trPr>
        <w:tc>
          <w:tcPr>
            <w:tcW w:w="10314" w:type="dxa"/>
            <w:gridSpan w:val="3"/>
            <w:shd w:val="clear" w:color="auto" w:fill="F2DBDB"/>
          </w:tcPr>
          <w:p w:rsidR="00D279CC" w:rsidRPr="002335BF" w:rsidRDefault="00D279CC" w:rsidP="002335BF">
            <w:pPr>
              <w:spacing w:before="120" w:after="120"/>
              <w:ind w:right="34"/>
              <w:jc w:val="center"/>
              <w:rPr>
                <w:b/>
                <w:bCs/>
                <w:lang w:eastAsia="en-US"/>
              </w:rPr>
            </w:pPr>
            <w:r w:rsidRPr="002335BF">
              <w:rPr>
                <w:b/>
                <w:bCs/>
                <w:lang w:eastAsia="en-US"/>
              </w:rPr>
              <w:t>ÖĞRENCİ VELİSİNİN</w:t>
            </w:r>
          </w:p>
        </w:tc>
      </w:tr>
      <w:tr w:rsidR="00D279CC">
        <w:trPr>
          <w:trHeight w:val="454"/>
        </w:trPr>
        <w:tc>
          <w:tcPr>
            <w:tcW w:w="2374" w:type="dxa"/>
          </w:tcPr>
          <w:p w:rsidR="00D279CC" w:rsidRPr="002335BF" w:rsidRDefault="00D279CC" w:rsidP="002335BF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2335BF">
              <w:rPr>
                <w:b/>
                <w:bCs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D279CC" w:rsidRPr="002335BF" w:rsidRDefault="00D279CC" w:rsidP="002335BF">
            <w:pPr>
              <w:spacing w:before="120" w:after="120"/>
              <w:ind w:right="34"/>
              <w:rPr>
                <w:lang w:eastAsia="en-US"/>
              </w:rPr>
            </w:pPr>
          </w:p>
        </w:tc>
      </w:tr>
      <w:tr w:rsidR="00D279CC">
        <w:trPr>
          <w:trHeight w:val="454"/>
        </w:trPr>
        <w:tc>
          <w:tcPr>
            <w:tcW w:w="2374" w:type="dxa"/>
            <w:shd w:val="clear" w:color="auto" w:fill="F2DBDB"/>
          </w:tcPr>
          <w:p w:rsidR="00D279CC" w:rsidRPr="002335BF" w:rsidRDefault="00D279CC" w:rsidP="002335BF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2335BF">
              <w:rPr>
                <w:b/>
                <w:bCs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  <w:shd w:val="clear" w:color="auto" w:fill="F2DBDB"/>
          </w:tcPr>
          <w:p w:rsidR="00D279CC" w:rsidRPr="002335BF" w:rsidRDefault="00D279CC" w:rsidP="002335BF">
            <w:pPr>
              <w:spacing w:before="120" w:after="120"/>
              <w:ind w:right="34"/>
              <w:rPr>
                <w:lang w:eastAsia="en-US"/>
              </w:rPr>
            </w:pPr>
          </w:p>
        </w:tc>
      </w:tr>
      <w:tr w:rsidR="00D279CC">
        <w:trPr>
          <w:trHeight w:val="525"/>
        </w:trPr>
        <w:tc>
          <w:tcPr>
            <w:tcW w:w="8330" w:type="dxa"/>
            <w:gridSpan w:val="2"/>
          </w:tcPr>
          <w:p w:rsidR="00D279CC" w:rsidRPr="002335BF" w:rsidRDefault="00D279CC" w:rsidP="002335BF">
            <w:pPr>
              <w:spacing w:before="120" w:after="120"/>
              <w:ind w:right="34"/>
              <w:jc w:val="center"/>
              <w:rPr>
                <w:b/>
                <w:bCs/>
                <w:lang w:eastAsia="en-US"/>
              </w:rPr>
            </w:pPr>
            <w:r w:rsidRPr="002335BF">
              <w:rPr>
                <w:b/>
                <w:bCs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D279CC" w:rsidRPr="002335BF" w:rsidRDefault="00D279CC" w:rsidP="002335BF">
            <w:pPr>
              <w:spacing w:before="120" w:after="120"/>
              <w:ind w:right="34"/>
              <w:jc w:val="center"/>
              <w:rPr>
                <w:b/>
                <w:bCs/>
                <w:lang w:eastAsia="en-US"/>
              </w:rPr>
            </w:pPr>
            <w:r w:rsidRPr="002335BF">
              <w:rPr>
                <w:b/>
                <w:bCs/>
                <w:lang w:eastAsia="en-US"/>
              </w:rPr>
              <w:t>BİLGİ</w:t>
            </w:r>
          </w:p>
          <w:p w:rsidR="00D279CC" w:rsidRPr="002335BF" w:rsidRDefault="00D279CC" w:rsidP="002335BF">
            <w:pPr>
              <w:spacing w:before="120" w:after="120"/>
              <w:ind w:right="34"/>
              <w:jc w:val="center"/>
              <w:rPr>
                <w:b/>
                <w:bCs/>
                <w:lang w:eastAsia="en-US"/>
              </w:rPr>
            </w:pPr>
            <w:r w:rsidRPr="002335BF">
              <w:rPr>
                <w:b/>
                <w:bCs/>
                <w:lang w:eastAsia="en-US"/>
              </w:rPr>
              <w:t>EDİNDİM</w:t>
            </w:r>
          </w:p>
        </w:tc>
      </w:tr>
      <w:tr w:rsidR="00D279CC">
        <w:trPr>
          <w:trHeight w:val="751"/>
        </w:trPr>
        <w:tc>
          <w:tcPr>
            <w:tcW w:w="8330" w:type="dxa"/>
            <w:gridSpan w:val="2"/>
            <w:shd w:val="clear" w:color="auto" w:fill="F2DBDB"/>
          </w:tcPr>
          <w:p w:rsidR="00D279CC" w:rsidRPr="002335BF" w:rsidRDefault="00D279CC" w:rsidP="002335B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2335BF">
              <w:rPr>
                <w:b/>
                <w:bCs/>
              </w:rPr>
              <w:t>Çeşitli salgın hastalık semptomları (ateş, öksürük, burun akıntısı, solunum sıkıntısı, ishal vb.) gösteren öğrenciler okula gönderilmemeli, okul bilgi verilmeli ve sağlık kuruluşlarına yönlendirilmelidir.</w:t>
            </w:r>
          </w:p>
        </w:tc>
        <w:tc>
          <w:tcPr>
            <w:tcW w:w="1984" w:type="dxa"/>
            <w:shd w:val="clear" w:color="auto" w:fill="F2DBDB"/>
          </w:tcPr>
          <w:p w:rsidR="00D279CC" w:rsidRPr="002335BF" w:rsidRDefault="00D279CC" w:rsidP="002335BF">
            <w:pPr>
              <w:shd w:val="clear" w:color="auto" w:fill="FCFCFC"/>
              <w:spacing w:before="120" w:after="12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13.5pt;height:13.5pt;visibility:visible">
                  <v:imagedata r:id="rId7" o:title=""/>
                </v:shape>
              </w:pict>
            </w:r>
          </w:p>
        </w:tc>
      </w:tr>
      <w:tr w:rsidR="00D279CC">
        <w:trPr>
          <w:trHeight w:val="722"/>
        </w:trPr>
        <w:tc>
          <w:tcPr>
            <w:tcW w:w="8330" w:type="dxa"/>
            <w:gridSpan w:val="2"/>
          </w:tcPr>
          <w:p w:rsidR="00D279CC" w:rsidRPr="002335BF" w:rsidRDefault="00D279CC" w:rsidP="002335B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2335BF">
              <w:rPr>
                <w:b/>
                <w:bCs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 gerekmektedir.</w:t>
            </w:r>
          </w:p>
        </w:tc>
        <w:tc>
          <w:tcPr>
            <w:tcW w:w="1984" w:type="dxa"/>
          </w:tcPr>
          <w:p w:rsidR="00D279CC" w:rsidRPr="002335BF" w:rsidRDefault="00D279CC" w:rsidP="002335BF">
            <w:pPr>
              <w:shd w:val="clear" w:color="auto" w:fill="FCFCFC"/>
              <w:spacing w:before="120" w:after="120"/>
            </w:pPr>
            <w:r>
              <w:rPr>
                <w:noProof/>
              </w:rPr>
              <w:pict>
                <v:shape id="Resim 3" o:spid="_x0000_i1026" type="#_x0000_t75" style="width:13.5pt;height:13.5pt;visibility:visible">
                  <v:imagedata r:id="rId7" o:title=""/>
                </v:shape>
              </w:pict>
            </w:r>
          </w:p>
        </w:tc>
      </w:tr>
      <w:tr w:rsidR="00D279CC">
        <w:trPr>
          <w:trHeight w:val="680"/>
        </w:trPr>
        <w:tc>
          <w:tcPr>
            <w:tcW w:w="8330" w:type="dxa"/>
            <w:gridSpan w:val="2"/>
            <w:shd w:val="clear" w:color="auto" w:fill="F2DBDB"/>
          </w:tcPr>
          <w:p w:rsidR="00D279CC" w:rsidRPr="002335BF" w:rsidRDefault="00D279CC" w:rsidP="002335B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2335BF">
              <w:rPr>
                <w:b/>
                <w:bCs/>
              </w:rPr>
              <w:t>Öğrencilerin bırakılması ve alınması sırasında personel ve veliler salgın hastalık dönemi önlemlerine (sosyal mesafe kuralları, maske kullanımı vb.) uymalıdır.</w:t>
            </w:r>
          </w:p>
        </w:tc>
        <w:tc>
          <w:tcPr>
            <w:tcW w:w="1984" w:type="dxa"/>
            <w:shd w:val="clear" w:color="auto" w:fill="F2DBDB"/>
          </w:tcPr>
          <w:p w:rsidR="00D279CC" w:rsidRPr="002335BF" w:rsidRDefault="00D279CC" w:rsidP="002335BF">
            <w:pPr>
              <w:shd w:val="clear" w:color="auto" w:fill="FCFCFC"/>
              <w:spacing w:before="120" w:after="120"/>
            </w:pPr>
            <w:r>
              <w:rPr>
                <w:noProof/>
              </w:rPr>
              <w:pict>
                <v:shape id="Resim 4" o:spid="_x0000_i1027" type="#_x0000_t75" style="width:13.5pt;height:13.5pt;visibility:visible">
                  <v:imagedata r:id="rId7" o:title=""/>
                </v:shape>
              </w:pict>
            </w:r>
          </w:p>
        </w:tc>
      </w:tr>
      <w:tr w:rsidR="00D279CC">
        <w:trPr>
          <w:trHeight w:val="680"/>
        </w:trPr>
        <w:tc>
          <w:tcPr>
            <w:tcW w:w="8330" w:type="dxa"/>
            <w:gridSpan w:val="2"/>
          </w:tcPr>
          <w:p w:rsidR="00D279CC" w:rsidRPr="002335BF" w:rsidRDefault="00D279CC" w:rsidP="002335B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2335BF">
              <w:rPr>
                <w:b/>
                <w:bCs/>
              </w:rPr>
              <w:t>Mümkünse her gün aynı veli öğrenciyi okula bırakmalı ve almalıdır.</w:t>
            </w:r>
          </w:p>
        </w:tc>
        <w:tc>
          <w:tcPr>
            <w:tcW w:w="1984" w:type="dxa"/>
          </w:tcPr>
          <w:p w:rsidR="00D279CC" w:rsidRPr="002335BF" w:rsidRDefault="00D279CC" w:rsidP="002335BF">
            <w:pPr>
              <w:shd w:val="clear" w:color="auto" w:fill="FCFCFC"/>
              <w:spacing w:before="120" w:after="120"/>
            </w:pPr>
            <w:r>
              <w:rPr>
                <w:noProof/>
              </w:rPr>
              <w:pict>
                <v:shape id="Resim 5" o:spid="_x0000_i1028" type="#_x0000_t75" style="width:13.5pt;height:13.5pt;visibility:visible">
                  <v:imagedata r:id="rId7" o:title=""/>
                </v:shape>
              </w:pict>
            </w:r>
          </w:p>
        </w:tc>
      </w:tr>
      <w:tr w:rsidR="00D279CC">
        <w:trPr>
          <w:trHeight w:val="680"/>
        </w:trPr>
        <w:tc>
          <w:tcPr>
            <w:tcW w:w="8330" w:type="dxa"/>
            <w:gridSpan w:val="2"/>
            <w:shd w:val="clear" w:color="auto" w:fill="F2DBDB"/>
          </w:tcPr>
          <w:p w:rsidR="00D279CC" w:rsidRPr="002335BF" w:rsidRDefault="00D279CC" w:rsidP="002335B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2335BF">
              <w:rPr>
                <w:b/>
                <w:bCs/>
              </w:rPr>
              <w:t>Salgın hastalık dönemlerine özgü riskli gruplarda yer alan (büyükanne/büyükbaba gibi 65 yaş üstü kişiler veya altta yatan hastalığı olanlar vb.) kişiler öğrencileri bırakıp almamalıdır.</w:t>
            </w:r>
          </w:p>
        </w:tc>
        <w:tc>
          <w:tcPr>
            <w:tcW w:w="1984" w:type="dxa"/>
            <w:shd w:val="clear" w:color="auto" w:fill="F2DBDB"/>
          </w:tcPr>
          <w:p w:rsidR="00D279CC" w:rsidRPr="002335BF" w:rsidRDefault="00D279CC" w:rsidP="002335BF">
            <w:pPr>
              <w:shd w:val="clear" w:color="auto" w:fill="FCFCFC"/>
              <w:spacing w:before="120" w:after="120"/>
            </w:pPr>
            <w:r>
              <w:rPr>
                <w:noProof/>
              </w:rPr>
              <w:pict>
                <v:shape id="Resim 6" o:spid="_x0000_i1029" type="#_x0000_t75" style="width:13.5pt;height:13.5pt;visibility:visible">
                  <v:imagedata r:id="rId7" o:title=""/>
                </v:shape>
              </w:pict>
            </w:r>
          </w:p>
        </w:tc>
      </w:tr>
      <w:tr w:rsidR="00D279CC">
        <w:trPr>
          <w:trHeight w:val="680"/>
        </w:trPr>
        <w:tc>
          <w:tcPr>
            <w:tcW w:w="8330" w:type="dxa"/>
            <w:gridSpan w:val="2"/>
          </w:tcPr>
          <w:p w:rsidR="00D279CC" w:rsidRPr="002335BF" w:rsidRDefault="00D279CC" w:rsidP="002335B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2335BF">
              <w:rPr>
                <w:b/>
                <w:bCs/>
              </w:rPr>
              <w:t>Kuruluşa giriş/çıkış saatlerinde öğrencileri veliler tarafından kuruluş dışında teslim alınıp bırakılacaktır.</w:t>
            </w:r>
          </w:p>
        </w:tc>
        <w:tc>
          <w:tcPr>
            <w:tcW w:w="1984" w:type="dxa"/>
          </w:tcPr>
          <w:p w:rsidR="00D279CC" w:rsidRPr="002335BF" w:rsidRDefault="00D279CC" w:rsidP="002335BF">
            <w:pPr>
              <w:shd w:val="clear" w:color="auto" w:fill="FCFCFC"/>
              <w:spacing w:before="120" w:after="120"/>
            </w:pPr>
            <w:r>
              <w:rPr>
                <w:noProof/>
              </w:rPr>
              <w:pict>
                <v:shape id="Resim 7" o:spid="_x0000_i1030" type="#_x0000_t75" style="width:13.5pt;height:13.5pt;visibility:visible">
                  <v:imagedata r:id="rId7" o:title=""/>
                </v:shape>
              </w:pict>
            </w:r>
          </w:p>
        </w:tc>
      </w:tr>
      <w:tr w:rsidR="00D279CC">
        <w:trPr>
          <w:trHeight w:val="1797"/>
        </w:trPr>
        <w:tc>
          <w:tcPr>
            <w:tcW w:w="10314" w:type="dxa"/>
            <w:gridSpan w:val="3"/>
            <w:shd w:val="clear" w:color="auto" w:fill="F2DBDB"/>
          </w:tcPr>
          <w:p w:rsidR="00D279CC" w:rsidRPr="002335BF" w:rsidRDefault="00D279CC" w:rsidP="002335BF">
            <w:pPr>
              <w:spacing w:before="120" w:after="120"/>
              <w:ind w:right="3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335BF">
              <w:rPr>
                <w:b/>
                <w:bCs/>
                <w:sz w:val="20"/>
                <w:szCs w:val="20"/>
                <w:lang w:eastAsia="en-US"/>
              </w:rPr>
              <w:t xml:space="preserve">Eğitim Kurumlarında Hijyen Şartlarının Geliştirilmesi ve Enfeksiyon Önleme Kontrol Kılavuzunda belirtilen </w:t>
            </w:r>
            <w:bookmarkStart w:id="0" w:name="_GoBack"/>
            <w:bookmarkEnd w:id="0"/>
            <w:r w:rsidRPr="002335BF">
              <w:rPr>
                <w:b/>
                <w:bCs/>
                <w:sz w:val="20"/>
                <w:szCs w:val="20"/>
                <w:lang w:eastAsia="en-US"/>
              </w:rPr>
              <w:t>Veli/Öğrenci Bilgilendirme Taahhütnamesini okudum anladım. Alınan tedbirlere uyacağımı ve gerekli itinayı göstereceğimi taahhüt ederim.</w:t>
            </w:r>
          </w:p>
          <w:p w:rsidR="00D279CC" w:rsidRPr="002335BF" w:rsidRDefault="00D279CC" w:rsidP="002335BF">
            <w:pPr>
              <w:spacing w:before="120" w:after="120"/>
              <w:ind w:right="3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279CC" w:rsidRPr="002335BF" w:rsidRDefault="00D279CC" w:rsidP="002335BF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2335BF">
              <w:rPr>
                <w:b/>
                <w:bCs/>
                <w:lang w:eastAsia="en-US"/>
              </w:rPr>
              <w:t xml:space="preserve">             ADI SOYADI : ………………………………….       İMZASI : ……………………</w:t>
            </w:r>
          </w:p>
        </w:tc>
      </w:tr>
    </w:tbl>
    <w:p w:rsidR="00D279CC" w:rsidRDefault="00D279CC" w:rsidP="008D035E">
      <w:pPr>
        <w:rPr>
          <w:sz w:val="32"/>
          <w:szCs w:val="32"/>
        </w:rPr>
      </w:pPr>
    </w:p>
    <w:p w:rsidR="00D279CC" w:rsidRPr="00AF1997" w:rsidRDefault="00D279CC" w:rsidP="00AF1997">
      <w:pPr>
        <w:ind w:left="720" w:firstLine="720"/>
        <w:jc w:val="both"/>
        <w:rPr>
          <w:sz w:val="24"/>
          <w:szCs w:val="24"/>
        </w:rPr>
      </w:pPr>
    </w:p>
    <w:p w:rsidR="00D279CC" w:rsidRDefault="00D279CC" w:rsidP="00AF1997">
      <w:pPr>
        <w:jc w:val="both"/>
        <w:rPr>
          <w:sz w:val="24"/>
          <w:szCs w:val="24"/>
        </w:rPr>
      </w:pPr>
    </w:p>
    <w:p w:rsidR="00D279CC" w:rsidRDefault="00D279CC" w:rsidP="00AF1997">
      <w:pPr>
        <w:jc w:val="both"/>
        <w:rPr>
          <w:sz w:val="24"/>
          <w:szCs w:val="24"/>
        </w:rPr>
      </w:pPr>
    </w:p>
    <w:p w:rsidR="00D279CC" w:rsidRPr="00C30C5D" w:rsidRDefault="00D279CC" w:rsidP="00AF199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NOT: OKULU BİLGİLENDİRMEDİR. VELİYE GÖNDERİRKEN BU KISIM ÇIKARILACAKTIR</w:t>
      </w:r>
      <w:r w:rsidRPr="00C30C5D">
        <w:rPr>
          <w:color w:val="FF0000"/>
          <w:sz w:val="24"/>
          <w:szCs w:val="24"/>
        </w:rPr>
        <w:t>!</w:t>
      </w:r>
    </w:p>
    <w:p w:rsidR="00D279CC" w:rsidRPr="00C30C5D" w:rsidRDefault="00D279CC" w:rsidP="00AF1997">
      <w:pPr>
        <w:jc w:val="both"/>
        <w:rPr>
          <w:color w:val="FF0000"/>
          <w:sz w:val="24"/>
          <w:szCs w:val="24"/>
        </w:rPr>
      </w:pPr>
    </w:p>
    <w:p w:rsidR="00D279CC" w:rsidRPr="00C30C5D" w:rsidRDefault="00D279CC" w:rsidP="00AF1997">
      <w:pPr>
        <w:jc w:val="both"/>
        <w:rPr>
          <w:color w:val="FF0000"/>
          <w:sz w:val="24"/>
          <w:szCs w:val="24"/>
        </w:rPr>
      </w:pPr>
      <w:r w:rsidRPr="00C30C5D">
        <w:rPr>
          <w:color w:val="FF0000"/>
          <w:sz w:val="24"/>
          <w:szCs w:val="24"/>
        </w:rPr>
        <w:t>İLGİLİ STANDART MADDE a,b,c,d,e,f maddelerinin cevaplarını içerecek şekilde revize edilebilir.</w:t>
      </w:r>
    </w:p>
    <w:p w:rsidR="00D279CC" w:rsidRPr="00C30C5D" w:rsidRDefault="00D279CC" w:rsidP="00AF1997">
      <w:pPr>
        <w:jc w:val="both"/>
        <w:rPr>
          <w:color w:val="FF0000"/>
          <w:sz w:val="24"/>
          <w:szCs w:val="24"/>
        </w:rPr>
      </w:pPr>
    </w:p>
    <w:p w:rsidR="00D279CC" w:rsidRPr="00C30C5D" w:rsidRDefault="00D279CC" w:rsidP="00AF1997">
      <w:pPr>
        <w:jc w:val="both"/>
        <w:rPr>
          <w:color w:val="FF0000"/>
          <w:sz w:val="24"/>
          <w:szCs w:val="24"/>
        </w:rPr>
      </w:pPr>
    </w:p>
    <w:p w:rsidR="00D279CC" w:rsidRPr="00C30C5D" w:rsidRDefault="00D279CC" w:rsidP="00AF1997">
      <w:pPr>
        <w:jc w:val="both"/>
        <w:rPr>
          <w:color w:val="FF0000"/>
          <w:sz w:val="36"/>
          <w:szCs w:val="36"/>
        </w:rPr>
      </w:pPr>
      <w:r w:rsidRPr="00C30C5D">
        <w:rPr>
          <w:color w:val="FF0000"/>
          <w:sz w:val="28"/>
          <w:szCs w:val="28"/>
        </w:rPr>
        <w:t>*** Belirlenen yöntem ve ortaya konan şartların uygulamaların sürekliliği, kontrol altına alınmış mı?</w:t>
      </w:r>
    </w:p>
    <w:sectPr w:rsidR="00D279CC" w:rsidRPr="00C30C5D" w:rsidSect="00680F3D">
      <w:headerReference w:type="default" r:id="rId8"/>
      <w:footerReference w:type="default" r:id="rId9"/>
      <w:pgSz w:w="11910" w:h="16840" w:code="9"/>
      <w:pgMar w:top="720" w:right="851" w:bottom="720" w:left="851" w:header="56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CC" w:rsidRDefault="00D279CC">
      <w:r>
        <w:separator/>
      </w:r>
    </w:p>
  </w:endnote>
  <w:endnote w:type="continuationSeparator" w:id="0">
    <w:p w:rsidR="00D279CC" w:rsidRDefault="00D2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2" w:type="dxa"/>
      <w:jc w:val="center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Layout w:type="fixed"/>
      <w:tblLook w:val="01E0"/>
    </w:tblPr>
    <w:tblGrid>
      <w:gridCol w:w="5267"/>
      <w:gridCol w:w="4985"/>
    </w:tblGrid>
    <w:tr w:rsidR="00D279CC" w:rsidRPr="00EA1DDD">
      <w:trPr>
        <w:trHeight w:val="533"/>
        <w:jc w:val="center"/>
      </w:trPr>
      <w:tc>
        <w:tcPr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504D"/>
        </w:tcPr>
        <w:p w:rsidR="00D279CC" w:rsidRPr="002335BF" w:rsidRDefault="00D279CC" w:rsidP="002335BF">
          <w:pPr>
            <w:pStyle w:val="TableParagraph"/>
            <w:spacing w:before="9"/>
            <w:ind w:left="721" w:right="710"/>
            <w:jc w:val="center"/>
            <w:rPr>
              <w:b/>
              <w:bCs/>
              <w:color w:val="FFFFFF"/>
              <w:sz w:val="24"/>
              <w:szCs w:val="24"/>
            </w:rPr>
          </w:pPr>
          <w:r w:rsidRPr="002335BF">
            <w:rPr>
              <w:b/>
              <w:bCs/>
              <w:color w:val="FFFFFF"/>
              <w:sz w:val="24"/>
              <w:szCs w:val="24"/>
            </w:rPr>
            <w:t>Hazırlayan</w:t>
          </w:r>
        </w:p>
        <w:p w:rsidR="00D279CC" w:rsidRPr="002335BF" w:rsidRDefault="00D279CC" w:rsidP="002335BF">
          <w:pPr>
            <w:pStyle w:val="TableParagraph"/>
            <w:spacing w:before="11" w:line="240" w:lineRule="exact"/>
            <w:ind w:right="723"/>
            <w:jc w:val="center"/>
            <w:rPr>
              <w:b/>
              <w:bCs/>
              <w:color w:val="FFFFFF"/>
              <w:sz w:val="24"/>
              <w:szCs w:val="24"/>
            </w:rPr>
          </w:pPr>
          <w:r w:rsidRPr="002335BF">
            <w:rPr>
              <w:b/>
              <w:bCs/>
              <w:color w:val="FFFFFF"/>
              <w:sz w:val="24"/>
              <w:szCs w:val="24"/>
            </w:rPr>
            <w:t>HEÖK Sorumlusu</w:t>
          </w:r>
        </w:p>
      </w:tc>
      <w:tc>
        <w:tcPr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504D"/>
        </w:tcPr>
        <w:p w:rsidR="00D279CC" w:rsidRPr="002335BF" w:rsidRDefault="00D279CC" w:rsidP="002335BF">
          <w:pPr>
            <w:pStyle w:val="TableParagraph"/>
            <w:spacing w:before="4" w:line="264" w:lineRule="exact"/>
            <w:ind w:left="0" w:right="34"/>
            <w:jc w:val="center"/>
            <w:rPr>
              <w:b/>
              <w:bCs/>
              <w:color w:val="FFFFFF"/>
              <w:sz w:val="24"/>
              <w:szCs w:val="24"/>
            </w:rPr>
          </w:pPr>
          <w:r w:rsidRPr="002335BF">
            <w:rPr>
              <w:b/>
              <w:bCs/>
              <w:color w:val="FFFFFF"/>
              <w:sz w:val="24"/>
              <w:szCs w:val="24"/>
            </w:rPr>
            <w:t>Onaylayan</w:t>
          </w:r>
        </w:p>
        <w:p w:rsidR="00D279CC" w:rsidRPr="002335BF" w:rsidRDefault="00D279CC" w:rsidP="002335BF">
          <w:pPr>
            <w:pStyle w:val="TableParagraph"/>
            <w:spacing w:before="4" w:line="264" w:lineRule="exact"/>
            <w:ind w:left="0" w:right="34"/>
            <w:jc w:val="center"/>
            <w:rPr>
              <w:b/>
              <w:bCs/>
              <w:color w:val="FFFFFF"/>
              <w:sz w:val="24"/>
              <w:szCs w:val="24"/>
            </w:rPr>
          </w:pPr>
          <w:r w:rsidRPr="002335BF">
            <w:rPr>
              <w:b/>
              <w:bCs/>
              <w:color w:val="FFFFFF"/>
              <w:sz w:val="24"/>
              <w:szCs w:val="24"/>
            </w:rPr>
            <w:t>Okul Müdürü</w:t>
          </w:r>
        </w:p>
      </w:tc>
    </w:tr>
    <w:tr w:rsidR="00D279CC" w:rsidRPr="00EA1DDD">
      <w:trPr>
        <w:trHeight w:val="636"/>
        <w:jc w:val="center"/>
      </w:trPr>
      <w:tc>
        <w:tcPr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D279CC" w:rsidRPr="002335BF" w:rsidRDefault="00D279CC" w:rsidP="002335BF">
          <w:pPr>
            <w:pStyle w:val="TableParagraph"/>
            <w:spacing w:before="0" w:line="232" w:lineRule="exact"/>
            <w:ind w:left="0" w:right="721"/>
            <w:rPr>
              <w:b/>
              <w:bCs/>
              <w:sz w:val="24"/>
              <w:szCs w:val="24"/>
            </w:rPr>
          </w:pPr>
        </w:p>
        <w:p w:rsidR="00D279CC" w:rsidRPr="002335BF" w:rsidRDefault="00D279CC" w:rsidP="002335BF">
          <w:pPr>
            <w:pStyle w:val="TableParagraph"/>
            <w:spacing w:before="0" w:line="232" w:lineRule="exact"/>
            <w:ind w:left="0" w:right="721"/>
            <w:rPr>
              <w:b/>
              <w:bCs/>
              <w:sz w:val="24"/>
              <w:szCs w:val="24"/>
            </w:rPr>
          </w:pPr>
        </w:p>
        <w:p w:rsidR="00D279CC" w:rsidRPr="002335BF" w:rsidRDefault="00D279CC" w:rsidP="002335BF">
          <w:pPr>
            <w:pStyle w:val="TableParagraph"/>
            <w:spacing w:before="0" w:line="232" w:lineRule="exact"/>
            <w:ind w:left="0" w:right="721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Hayrettin GİRDİ</w:t>
          </w:r>
        </w:p>
        <w:p w:rsidR="00D279CC" w:rsidRPr="002335BF" w:rsidRDefault="00D279CC" w:rsidP="002335BF">
          <w:pPr>
            <w:pStyle w:val="TableParagraph"/>
            <w:spacing w:before="0" w:line="232" w:lineRule="exact"/>
            <w:ind w:left="0" w:right="721"/>
            <w:rPr>
              <w:b/>
              <w:bCs/>
              <w:sz w:val="24"/>
              <w:szCs w:val="24"/>
            </w:rPr>
          </w:pPr>
        </w:p>
      </w:tc>
      <w:tc>
        <w:tcPr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D279CC" w:rsidRDefault="00D279CC" w:rsidP="002335BF">
          <w:pPr>
            <w:pStyle w:val="TableParagraph"/>
            <w:spacing w:before="7"/>
            <w:ind w:left="0"/>
            <w:rPr>
              <w:b/>
              <w:bCs/>
              <w:sz w:val="24"/>
              <w:szCs w:val="24"/>
            </w:rPr>
          </w:pPr>
        </w:p>
        <w:p w:rsidR="00D279CC" w:rsidRPr="002335BF" w:rsidRDefault="00D279CC" w:rsidP="002335BF">
          <w:pPr>
            <w:pStyle w:val="TableParagraph"/>
            <w:spacing w:before="7"/>
            <w:ind w:left="0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Hamdi AYÇİÇEK</w:t>
          </w:r>
        </w:p>
        <w:p w:rsidR="00D279CC" w:rsidRPr="002335BF" w:rsidRDefault="00D279CC" w:rsidP="002335BF">
          <w:pPr>
            <w:pStyle w:val="TableParagraph"/>
            <w:spacing w:before="0" w:line="232" w:lineRule="exact"/>
            <w:ind w:left="1779" w:right="1768"/>
            <w:jc w:val="center"/>
            <w:rPr>
              <w:b/>
              <w:bCs/>
              <w:sz w:val="24"/>
              <w:szCs w:val="24"/>
            </w:rPr>
          </w:pPr>
        </w:p>
      </w:tc>
    </w:tr>
    <w:tr w:rsidR="00D279CC" w:rsidRPr="00EA1DDD">
      <w:trPr>
        <w:trHeight w:val="636"/>
        <w:jc w:val="center"/>
      </w:trPr>
      <w:tc>
        <w:tcPr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D279CC" w:rsidRPr="002335BF" w:rsidRDefault="00D279CC" w:rsidP="002335BF">
          <w:pPr>
            <w:pStyle w:val="TableParagraph"/>
            <w:spacing w:before="0" w:line="232" w:lineRule="exact"/>
            <w:ind w:left="0" w:right="721"/>
            <w:rPr>
              <w:b/>
              <w:bCs/>
              <w:sz w:val="24"/>
              <w:szCs w:val="24"/>
            </w:rPr>
          </w:pPr>
        </w:p>
      </w:tc>
      <w:tc>
        <w:tcPr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D279CC" w:rsidRDefault="00D279CC" w:rsidP="002335BF">
          <w:pPr>
            <w:pStyle w:val="TableParagraph"/>
            <w:spacing w:before="7"/>
            <w:ind w:left="0"/>
            <w:rPr>
              <w:b/>
              <w:bCs/>
              <w:sz w:val="24"/>
              <w:szCs w:val="24"/>
            </w:rPr>
          </w:pPr>
        </w:p>
      </w:tc>
    </w:tr>
  </w:tbl>
  <w:p w:rsidR="00D279CC" w:rsidRDefault="00D27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CC" w:rsidRDefault="00D279CC">
      <w:r>
        <w:separator/>
      </w:r>
    </w:p>
  </w:footnote>
  <w:footnote w:type="continuationSeparator" w:id="0">
    <w:p w:rsidR="00D279CC" w:rsidRDefault="00D2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/>
    </w:tblPr>
    <w:tblGrid>
      <w:gridCol w:w="1017"/>
      <w:gridCol w:w="6209"/>
      <w:gridCol w:w="1358"/>
      <w:gridCol w:w="1732"/>
    </w:tblGrid>
    <w:tr w:rsidR="00D279CC">
      <w:tc>
        <w:tcPr>
          <w:tcW w:w="1716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666666"/>
            <w:right w:val="single" w:sz="4" w:space="0" w:color="auto"/>
          </w:tcBorders>
        </w:tcPr>
        <w:p w:rsidR="00D279CC" w:rsidRPr="002335BF" w:rsidRDefault="00D279CC" w:rsidP="002335BF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666666"/>
            <w:right w:val="single" w:sz="4" w:space="0" w:color="auto"/>
          </w:tcBorders>
          <w:vAlign w:val="center"/>
        </w:tcPr>
        <w:p w:rsidR="00D279CC" w:rsidRPr="002335BF" w:rsidRDefault="00D279CC" w:rsidP="002335BF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2335BF">
            <w:rPr>
              <w:b/>
              <w:bCs/>
              <w:sz w:val="24"/>
              <w:szCs w:val="24"/>
            </w:rPr>
            <w:t>TC.</w:t>
          </w:r>
        </w:p>
        <w:p w:rsidR="00D279CC" w:rsidRPr="002335BF" w:rsidRDefault="00D279CC" w:rsidP="002335BF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2335BF">
            <w:rPr>
              <w:b/>
              <w:bCs/>
              <w:sz w:val="24"/>
              <w:szCs w:val="24"/>
            </w:rPr>
            <w:t>ÇAYCUMA KAYMAKAMLIĞI</w:t>
          </w:r>
        </w:p>
        <w:p w:rsidR="00D279CC" w:rsidRPr="002335BF" w:rsidRDefault="00D279CC" w:rsidP="002335BF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4"/>
              <w:szCs w:val="24"/>
            </w:rPr>
            <w:t>DEREKÖSELER İLK-ORTAOKULU</w:t>
          </w:r>
          <w:r w:rsidRPr="002335BF">
            <w:rPr>
              <w:b/>
              <w:bCs/>
              <w:sz w:val="24"/>
              <w:szCs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9CC" w:rsidRPr="002335BF" w:rsidRDefault="00D279CC">
          <w:pPr>
            <w:pStyle w:val="Header"/>
            <w:rPr>
              <w:b/>
              <w:bCs/>
            </w:rPr>
          </w:pPr>
          <w:r w:rsidRPr="002335BF">
            <w:rPr>
              <w:b/>
              <w:bCs/>
            </w:rPr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9CC" w:rsidRPr="002335BF" w:rsidRDefault="00D279CC">
          <w:pPr>
            <w:pStyle w:val="Header"/>
            <w:rPr>
              <w:b/>
              <w:bCs/>
            </w:rPr>
          </w:pPr>
          <w:r w:rsidRPr="002335BF">
            <w:t>İHT67FR05</w:t>
          </w:r>
        </w:p>
      </w:tc>
    </w:tr>
    <w:tr w:rsidR="00D279CC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D279CC" w:rsidRPr="002335BF" w:rsidRDefault="00D279CC">
          <w:pPr>
            <w:pStyle w:val="Header"/>
            <w:rPr>
              <w:b/>
              <w:bCs/>
            </w:rPr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279CC" w:rsidRPr="002335BF" w:rsidRDefault="00D279CC" w:rsidP="002335BF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9CC" w:rsidRPr="002335BF" w:rsidRDefault="00D279CC">
          <w:pPr>
            <w:pStyle w:val="Header"/>
            <w:rPr>
              <w:b/>
              <w:bCs/>
            </w:rPr>
          </w:pPr>
          <w:r w:rsidRPr="002335BF">
            <w:rPr>
              <w:b/>
              <w:bCs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9CC" w:rsidRPr="00367257" w:rsidRDefault="00D279CC">
          <w:pPr>
            <w:pStyle w:val="Header"/>
          </w:pPr>
        </w:p>
      </w:tc>
    </w:tr>
    <w:tr w:rsidR="00D279CC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D279CC" w:rsidRPr="002335BF" w:rsidRDefault="00D279CC">
          <w:pPr>
            <w:pStyle w:val="Header"/>
            <w:rPr>
              <w:b/>
              <w:bCs/>
            </w:rPr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279CC" w:rsidRPr="002335BF" w:rsidRDefault="00D279CC" w:rsidP="002335BF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9CC" w:rsidRPr="002335BF" w:rsidRDefault="00D279CC">
          <w:pPr>
            <w:pStyle w:val="Header"/>
            <w:rPr>
              <w:b/>
              <w:bCs/>
            </w:rPr>
          </w:pPr>
          <w:r w:rsidRPr="002335BF">
            <w:rPr>
              <w:b/>
              <w:bCs/>
            </w:rPr>
            <w:t>Yayın Tarihi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9CC" w:rsidRPr="00367257" w:rsidRDefault="00D279CC">
          <w:pPr>
            <w:pStyle w:val="Header"/>
          </w:pPr>
          <w:r>
            <w:t>10.09.2020</w:t>
          </w:r>
        </w:p>
      </w:tc>
    </w:tr>
    <w:tr w:rsidR="00D279CC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D279CC" w:rsidRPr="002335BF" w:rsidRDefault="00D279CC">
          <w:pPr>
            <w:pStyle w:val="Header"/>
            <w:rPr>
              <w:b/>
              <w:bCs/>
            </w:rPr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279CC" w:rsidRPr="002335BF" w:rsidRDefault="00D279CC" w:rsidP="002335BF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9CC" w:rsidRPr="002335BF" w:rsidRDefault="00D279CC">
          <w:pPr>
            <w:pStyle w:val="Header"/>
            <w:rPr>
              <w:b/>
              <w:bCs/>
            </w:rPr>
          </w:pPr>
          <w:r w:rsidRPr="002335BF">
            <w:rPr>
              <w:b/>
              <w:bCs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9CC" w:rsidRPr="00367257" w:rsidRDefault="00D279CC">
          <w:pPr>
            <w:pStyle w:val="Header"/>
          </w:pPr>
        </w:p>
      </w:tc>
    </w:tr>
    <w:tr w:rsidR="00D279CC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D279CC" w:rsidRPr="002335BF" w:rsidRDefault="00D279CC">
          <w:pPr>
            <w:pStyle w:val="Header"/>
            <w:rPr>
              <w:b/>
              <w:bCs/>
            </w:rPr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79CC" w:rsidRPr="002335BF" w:rsidRDefault="00D279CC" w:rsidP="002335BF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9CC" w:rsidRPr="002335BF" w:rsidRDefault="00D279CC">
          <w:pPr>
            <w:pStyle w:val="Header"/>
            <w:rPr>
              <w:b/>
              <w:bCs/>
            </w:rPr>
          </w:pPr>
          <w:r w:rsidRPr="002335BF">
            <w:rPr>
              <w:b/>
              <w:bCs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9CC" w:rsidRPr="00367257" w:rsidRDefault="00D279CC">
          <w:pPr>
            <w:pStyle w:val="Header"/>
          </w:pPr>
        </w:p>
      </w:tc>
    </w:tr>
    <w:tr w:rsidR="00D279CC">
      <w:tc>
        <w:tcPr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9CC" w:rsidRPr="002335BF" w:rsidRDefault="00D279CC">
          <w:pPr>
            <w:pStyle w:val="Header"/>
            <w:rPr>
              <w:b/>
              <w:bCs/>
            </w:rPr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79CC" w:rsidRPr="002335BF" w:rsidRDefault="00D279CC" w:rsidP="002335BF">
          <w:pPr>
            <w:pStyle w:val="Header"/>
            <w:jc w:val="center"/>
            <w:rPr>
              <w:b/>
              <w:bCs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9CC" w:rsidRPr="002335BF" w:rsidRDefault="00D279CC">
          <w:pPr>
            <w:pStyle w:val="Header"/>
            <w:rPr>
              <w:b/>
              <w:bCs/>
            </w:rPr>
          </w:pPr>
          <w:r w:rsidRPr="002335BF">
            <w:rPr>
              <w:b/>
              <w:bCs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9CC" w:rsidRPr="00367257" w:rsidRDefault="00D279CC">
          <w:pPr>
            <w:pStyle w:val="Header"/>
          </w:pPr>
          <w:r w:rsidRPr="00367257">
            <w:t xml:space="preserve">Sayfa </w:t>
          </w:r>
          <w:fldSimple w:instr="PAGE  \* Arabic  \* MERGEFORMAT">
            <w:r>
              <w:rPr>
                <w:noProof/>
              </w:rPr>
              <w:t>1</w:t>
            </w:r>
          </w:fldSimple>
          <w:r w:rsidRPr="00367257">
            <w:t xml:space="preserve"> / </w:t>
          </w:r>
          <w:fldSimple w:instr="NUMPAGES  \* Arabic  \* MERGEFORMAT">
            <w:r>
              <w:rPr>
                <w:noProof/>
              </w:rPr>
              <w:t>2</w:t>
            </w:r>
          </w:fldSimple>
        </w:p>
      </w:tc>
    </w:tr>
  </w:tbl>
  <w:p w:rsidR="00D279CC" w:rsidRDefault="00D279CC" w:rsidP="005C32C6">
    <w:pPr>
      <w:pStyle w:val="Header"/>
      <w:tabs>
        <w:tab w:val="left" w:pos="86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cs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36" w:hanging="360"/>
      </w:pPr>
    </w:lvl>
    <w:lvl w:ilvl="2" w:tplc="041F001B">
      <w:start w:val="1"/>
      <w:numFmt w:val="lowerRoman"/>
      <w:lvlText w:val="%3."/>
      <w:lvlJc w:val="right"/>
      <w:pPr>
        <w:ind w:left="2156" w:hanging="180"/>
      </w:pPr>
    </w:lvl>
    <w:lvl w:ilvl="3" w:tplc="041F000F">
      <w:start w:val="1"/>
      <w:numFmt w:val="decimal"/>
      <w:lvlText w:val="%4."/>
      <w:lvlJc w:val="left"/>
      <w:pPr>
        <w:ind w:left="2876" w:hanging="360"/>
      </w:pPr>
    </w:lvl>
    <w:lvl w:ilvl="4" w:tplc="041F0019">
      <w:start w:val="1"/>
      <w:numFmt w:val="lowerLetter"/>
      <w:lvlText w:val="%5."/>
      <w:lvlJc w:val="left"/>
      <w:pPr>
        <w:ind w:left="3596" w:hanging="360"/>
      </w:pPr>
    </w:lvl>
    <w:lvl w:ilvl="5" w:tplc="041F001B">
      <w:start w:val="1"/>
      <w:numFmt w:val="lowerRoman"/>
      <w:lvlText w:val="%6."/>
      <w:lvlJc w:val="right"/>
      <w:pPr>
        <w:ind w:left="4316" w:hanging="180"/>
      </w:pPr>
    </w:lvl>
    <w:lvl w:ilvl="6" w:tplc="041F000F">
      <w:start w:val="1"/>
      <w:numFmt w:val="decimal"/>
      <w:lvlText w:val="%7."/>
      <w:lvlJc w:val="left"/>
      <w:pPr>
        <w:ind w:left="5036" w:hanging="360"/>
      </w:pPr>
    </w:lvl>
    <w:lvl w:ilvl="7" w:tplc="041F0019">
      <w:start w:val="1"/>
      <w:numFmt w:val="lowerLetter"/>
      <w:lvlText w:val="%8."/>
      <w:lvlJc w:val="left"/>
      <w:pPr>
        <w:ind w:left="5756" w:hanging="360"/>
      </w:pPr>
    </w:lvl>
    <w:lvl w:ilvl="8" w:tplc="041F001B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335BF"/>
    <w:rsid w:val="00247116"/>
    <w:rsid w:val="00291E04"/>
    <w:rsid w:val="00294801"/>
    <w:rsid w:val="002B7D5C"/>
    <w:rsid w:val="00302E99"/>
    <w:rsid w:val="00324779"/>
    <w:rsid w:val="003265DC"/>
    <w:rsid w:val="0034373C"/>
    <w:rsid w:val="00351695"/>
    <w:rsid w:val="00367257"/>
    <w:rsid w:val="003743E4"/>
    <w:rsid w:val="00385B2B"/>
    <w:rsid w:val="003B2346"/>
    <w:rsid w:val="003B2947"/>
    <w:rsid w:val="003E1607"/>
    <w:rsid w:val="00400371"/>
    <w:rsid w:val="0042353B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047C3"/>
    <w:rsid w:val="00552F22"/>
    <w:rsid w:val="00582711"/>
    <w:rsid w:val="0058280F"/>
    <w:rsid w:val="00592F99"/>
    <w:rsid w:val="005B0686"/>
    <w:rsid w:val="005C32C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77903"/>
    <w:rsid w:val="00680F3D"/>
    <w:rsid w:val="00692EB7"/>
    <w:rsid w:val="006940D2"/>
    <w:rsid w:val="0069577D"/>
    <w:rsid w:val="006A252E"/>
    <w:rsid w:val="006A6636"/>
    <w:rsid w:val="006B0ACF"/>
    <w:rsid w:val="006B41B0"/>
    <w:rsid w:val="006C1D18"/>
    <w:rsid w:val="00743790"/>
    <w:rsid w:val="007B3BC3"/>
    <w:rsid w:val="007B6106"/>
    <w:rsid w:val="007C3125"/>
    <w:rsid w:val="007D2CBA"/>
    <w:rsid w:val="007E4C72"/>
    <w:rsid w:val="008308CB"/>
    <w:rsid w:val="00850B0D"/>
    <w:rsid w:val="00896873"/>
    <w:rsid w:val="008B0CA9"/>
    <w:rsid w:val="008B72BD"/>
    <w:rsid w:val="008D035E"/>
    <w:rsid w:val="008E6073"/>
    <w:rsid w:val="00910A94"/>
    <w:rsid w:val="009412FD"/>
    <w:rsid w:val="00945292"/>
    <w:rsid w:val="00957C34"/>
    <w:rsid w:val="00970867"/>
    <w:rsid w:val="009B3EF9"/>
    <w:rsid w:val="009C2345"/>
    <w:rsid w:val="009E37E8"/>
    <w:rsid w:val="009E5D5C"/>
    <w:rsid w:val="00A073CA"/>
    <w:rsid w:val="00A079B0"/>
    <w:rsid w:val="00A16CF3"/>
    <w:rsid w:val="00A40233"/>
    <w:rsid w:val="00A77C3A"/>
    <w:rsid w:val="00A84495"/>
    <w:rsid w:val="00AA0100"/>
    <w:rsid w:val="00AB3E64"/>
    <w:rsid w:val="00AC2377"/>
    <w:rsid w:val="00AE63DF"/>
    <w:rsid w:val="00AF1997"/>
    <w:rsid w:val="00AF6BF1"/>
    <w:rsid w:val="00B3537E"/>
    <w:rsid w:val="00B6211E"/>
    <w:rsid w:val="00B832C6"/>
    <w:rsid w:val="00BB53B0"/>
    <w:rsid w:val="00BD73FC"/>
    <w:rsid w:val="00BE181B"/>
    <w:rsid w:val="00BE2446"/>
    <w:rsid w:val="00C30C5D"/>
    <w:rsid w:val="00C33B59"/>
    <w:rsid w:val="00C34C45"/>
    <w:rsid w:val="00C672BC"/>
    <w:rsid w:val="00C90483"/>
    <w:rsid w:val="00CA24BF"/>
    <w:rsid w:val="00CB5384"/>
    <w:rsid w:val="00CB564D"/>
    <w:rsid w:val="00CF11DB"/>
    <w:rsid w:val="00D2243F"/>
    <w:rsid w:val="00D279CC"/>
    <w:rsid w:val="00D40038"/>
    <w:rsid w:val="00D66D4A"/>
    <w:rsid w:val="00D72265"/>
    <w:rsid w:val="00D84D47"/>
    <w:rsid w:val="00D85A65"/>
    <w:rsid w:val="00D8659F"/>
    <w:rsid w:val="00D93738"/>
    <w:rsid w:val="00DC6AA2"/>
    <w:rsid w:val="00DD11FE"/>
    <w:rsid w:val="00E24A3C"/>
    <w:rsid w:val="00E70E6F"/>
    <w:rsid w:val="00E91D37"/>
    <w:rsid w:val="00EA1DDD"/>
    <w:rsid w:val="00ED2414"/>
    <w:rsid w:val="00F0523A"/>
    <w:rsid w:val="00F07B48"/>
    <w:rsid w:val="00F10103"/>
    <w:rsid w:val="00F136D2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9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4379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4379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43790"/>
  </w:style>
  <w:style w:type="paragraph" w:customStyle="1" w:styleId="TableParagraph">
    <w:name w:val="Table Paragraph"/>
    <w:basedOn w:val="Normal"/>
    <w:uiPriority w:val="99"/>
    <w:rsid w:val="00743790"/>
    <w:pPr>
      <w:spacing w:before="77"/>
      <w:ind w:left="107"/>
    </w:pPr>
  </w:style>
  <w:style w:type="paragraph" w:styleId="Header">
    <w:name w:val="header"/>
    <w:basedOn w:val="Normal"/>
    <w:link w:val="HeaderChar"/>
    <w:uiPriority w:val="99"/>
    <w:rsid w:val="002B7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D5C"/>
    <w:rPr>
      <w:rFonts w:ascii="Times New Roman" w:hAnsi="Times New Roman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rsid w:val="002B7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D5C"/>
    <w:rPr>
      <w:rFonts w:ascii="Times New Roman" w:hAnsi="Times New Roman" w:cs="Times New Roman"/>
      <w:lang w:val="tr-TR" w:eastAsia="tr-TR"/>
    </w:rPr>
  </w:style>
  <w:style w:type="table" w:styleId="TableGrid">
    <w:name w:val="Table Grid"/>
    <w:basedOn w:val="TableNormal"/>
    <w:uiPriority w:val="99"/>
    <w:rsid w:val="00F052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5Koyu-Vurgu51">
    <w:name w:val="Kılavuz Tablo 5 Koyu - Vurgu 51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KlavuzTablo6Renkli-Vurgu11">
    <w:name w:val="Kılavuz Tablo 6 Renkli - Vurgu 11"/>
    <w:uiPriority w:val="99"/>
    <w:rsid w:val="00367257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6Renkli1">
    <w:name w:val="Kılavuz Tablo 6 Renkli1"/>
    <w:uiPriority w:val="99"/>
    <w:rsid w:val="00367257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21">
    <w:name w:val="Kılavuzu Tablo 4 - Vurgu 21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41">
    <w:name w:val="Kılavuzu Tablo 4 - Vurgu 41"/>
    <w:uiPriority w:val="99"/>
    <w:rsid w:val="006B41B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Tablo3-Vurgu21">
    <w:name w:val="Liste Tablo 3 - Vurgu 21"/>
    <w:uiPriority w:val="99"/>
    <w:rsid w:val="00FD00C6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21">
    <w:name w:val="Kılavuz Tablo 1 Açık - Vurgu 21"/>
    <w:uiPriority w:val="99"/>
    <w:rsid w:val="00BB53B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uiPriority w:val="99"/>
    <w:rsid w:val="00850B0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uiPriority w:val="99"/>
    <w:rsid w:val="00850B0D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 w:cs="Franklin Gothic Medium C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038"/>
    <w:rPr>
      <w:rFonts w:ascii="Tahoma" w:hAnsi="Tahoma" w:cs="Tahoma"/>
      <w:sz w:val="16"/>
      <w:szCs w:val="16"/>
      <w:lang w:val="tr-TR" w:eastAsia="tr-TR"/>
    </w:rPr>
  </w:style>
  <w:style w:type="table" w:styleId="MediumGrid3-Accent5">
    <w:name w:val="Medium Grid 3 Accent 5"/>
    <w:basedOn w:val="TableNormal"/>
    <w:uiPriority w:val="99"/>
    <w:rsid w:val="00F8031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Grid-Accent5">
    <w:name w:val="Light Grid Accent 5"/>
    <w:basedOn w:val="TableNormal"/>
    <w:uiPriority w:val="99"/>
    <w:rsid w:val="00F8031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2">
    <w:name w:val="Light List Accent 2"/>
    <w:basedOn w:val="TableNormal"/>
    <w:uiPriority w:val="99"/>
    <w:rsid w:val="004B0E3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link">
    <w:name w:val="Hyperlink"/>
    <w:basedOn w:val="DefaultParagraphFont"/>
    <w:uiPriority w:val="99"/>
    <w:rsid w:val="00AE63DF"/>
    <w:rPr>
      <w:color w:val="0000FF"/>
      <w:u w:val="single"/>
    </w:rPr>
  </w:style>
  <w:style w:type="table" w:styleId="LightList-Accent5">
    <w:name w:val="Light List Accent 5"/>
    <w:basedOn w:val="TableNormal"/>
    <w:uiPriority w:val="99"/>
    <w:rsid w:val="008D035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255</Words>
  <Characters>1458</Characters>
  <Application>Microsoft Office Outlook</Application>
  <DocSecurity>0</DocSecurity>
  <Lines>0</Lines>
  <Paragraphs>0</Paragraphs>
  <ScaleCrop>false</ScaleCrop>
  <Company>NouS TncTR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grundig</cp:lastModifiedBy>
  <cp:revision>16</cp:revision>
  <cp:lastPrinted>2020-10-01T12:07:00Z</cp:lastPrinted>
  <dcterms:created xsi:type="dcterms:W3CDTF">2020-08-08T08:15:00Z</dcterms:created>
  <dcterms:modified xsi:type="dcterms:W3CDTF">2020-11-10T11:47:00Z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